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9111" w14:textId="77777777" w:rsidR="00B72F9E" w:rsidRDefault="00B72F9E">
      <w:pPr>
        <w:pStyle w:val="Heading1"/>
      </w:pPr>
      <w:bookmarkStart w:id="0" w:name="_GoBack"/>
      <w:bookmarkEnd w:id="0"/>
      <w:r>
        <w:t>Item 30 – Limitations of Service</w:t>
      </w:r>
    </w:p>
    <w:p w14:paraId="4DAD9112" w14:textId="77777777" w:rsidR="00B72F9E" w:rsidRDefault="00B72F9E"/>
    <w:p w14:paraId="4DAD9113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Schedules.</w:t>
      </w:r>
      <w:r w:rsidRPr="008556AB">
        <w:rPr>
          <w:bCs/>
        </w:rPr>
        <w:t xml:space="preserve">  A company's schedule will meet reasonable requirements and will comply with local service level ordinances.</w:t>
      </w:r>
    </w:p>
    <w:p w14:paraId="4DAD9114" w14:textId="77777777" w:rsidR="008556AB" w:rsidRDefault="008556AB" w:rsidP="008556AB">
      <w:pPr>
        <w:rPr>
          <w:bCs/>
        </w:rPr>
      </w:pPr>
    </w:p>
    <w:p w14:paraId="4DAD9115" w14:textId="77777777" w:rsid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Due care</w:t>
      </w:r>
      <w:r w:rsidRPr="008556AB">
        <w:rPr>
          <w:bCs/>
        </w:rPr>
        <w:t>.  Other than to offer reasonable care, the company assumes no responsibility for articles left on or near solid waste receptacles.</w:t>
      </w:r>
    </w:p>
    <w:p w14:paraId="4DAD9116" w14:textId="77777777" w:rsidR="008556AB" w:rsidRDefault="008556AB" w:rsidP="008556AB">
      <w:pPr>
        <w:pStyle w:val="ListParagraph"/>
        <w:rPr>
          <w:bCs/>
        </w:rPr>
      </w:pPr>
    </w:p>
    <w:p w14:paraId="4DAD9117" w14:textId="77777777" w:rsidR="008556AB" w:rsidRPr="008556AB" w:rsidRDefault="008556AB" w:rsidP="008556AB">
      <w:pPr>
        <w:numPr>
          <w:ilvl w:val="0"/>
          <w:numId w:val="11"/>
        </w:numPr>
        <w:rPr>
          <w:bCs/>
        </w:rPr>
      </w:pPr>
      <w:r w:rsidRPr="008556AB">
        <w:rPr>
          <w:b/>
          <w:bCs/>
        </w:rPr>
        <w:t>Liability for damage</w:t>
      </w:r>
      <w:r w:rsidRPr="008556AB">
        <w:rPr>
          <w:bCs/>
        </w:rPr>
        <w:t>.  When a customer requests that a company provide service and damage occurs to the customer's driveway due to reasons not in the control of the company, the company will assume no responsibility for the damage.</w:t>
      </w:r>
    </w:p>
    <w:p w14:paraId="4DAD9118" w14:textId="77777777" w:rsidR="008556AB" w:rsidRDefault="008556AB">
      <w:pPr>
        <w:rPr>
          <w:b/>
          <w:bCs/>
        </w:rPr>
      </w:pPr>
    </w:p>
    <w:p w14:paraId="4DAD9119" w14:textId="77777777" w:rsidR="008556AB" w:rsidRPr="00E50757" w:rsidRDefault="00B72F9E" w:rsidP="000B7BEE">
      <w:pPr>
        <w:numPr>
          <w:ilvl w:val="0"/>
          <w:numId w:val="11"/>
        </w:numPr>
        <w:rPr>
          <w:color w:val="FF0000"/>
          <w:u w:val="single"/>
        </w:rPr>
      </w:pPr>
      <w:r>
        <w:rPr>
          <w:b/>
          <w:bCs/>
        </w:rPr>
        <w:t>Refusal of service.</w:t>
      </w:r>
      <w:r>
        <w:t xml:space="preserve">  </w:t>
      </w:r>
      <w:r w:rsidR="008556AB" w:rsidRPr="005B51BA">
        <w:t>(</w:t>
      </w:r>
      <w:r w:rsidR="00133867" w:rsidRPr="005B51BA">
        <w:t>E</w:t>
      </w:r>
      <w:r w:rsidR="008556AB" w:rsidRPr="005B51BA">
        <w:t xml:space="preserve">xcept </w:t>
      </w:r>
      <w:r w:rsidR="000B7BEE" w:rsidRPr="005B51BA">
        <w:t xml:space="preserve">as </w:t>
      </w:r>
      <w:r w:rsidR="008556AB" w:rsidRPr="005B51BA">
        <w:t xml:space="preserve">set forth in Section 5, </w:t>
      </w:r>
      <w:r w:rsidR="000B7BEE" w:rsidRPr="005B51BA">
        <w:t>Missed service due to unsafe weather conditions</w:t>
      </w:r>
      <w:r w:rsidR="00415434" w:rsidRPr="005B51BA">
        <w:t xml:space="preserve"> road conditions</w:t>
      </w:r>
      <w:r w:rsidR="00C757A4" w:rsidRPr="005B51BA">
        <w:t>, natural</w:t>
      </w:r>
      <w:r w:rsidR="000B7BEE" w:rsidRPr="005B51BA">
        <w:t xml:space="preserve"> disaster or when government authority restricts access to local roads</w:t>
      </w:r>
      <w:r w:rsidR="008556AB" w:rsidRPr="005B51BA">
        <w:t>.</w:t>
      </w:r>
      <w:r w:rsidR="000B7BEE" w:rsidRPr="005B51BA">
        <w:t>)</w:t>
      </w:r>
    </w:p>
    <w:p w14:paraId="4DAD911A" w14:textId="77777777" w:rsidR="008556AB" w:rsidRDefault="008556AB" w:rsidP="008556AB">
      <w:pPr>
        <w:pStyle w:val="ListParagraph"/>
      </w:pPr>
    </w:p>
    <w:p w14:paraId="4DAD911B" w14:textId="77777777" w:rsidR="00B72F9E" w:rsidRDefault="00B72F9E" w:rsidP="008556AB">
      <w:pPr>
        <w:ind w:left="720"/>
      </w:pPr>
      <w:r>
        <w:t>A solid waste collection company may refuse to:</w:t>
      </w:r>
    </w:p>
    <w:p w14:paraId="4DAD911C" w14:textId="77777777" w:rsidR="00B72F9E" w:rsidRDefault="00B72F9E"/>
    <w:p w14:paraId="4DAD911D" w14:textId="77777777" w:rsidR="00B72F9E" w:rsidRDefault="008556AB">
      <w:pPr>
        <w:numPr>
          <w:ilvl w:val="0"/>
          <w:numId w:val="5"/>
        </w:numPr>
      </w:pPr>
      <w:r w:rsidRPr="005B51BA">
        <w:t>Collect solid waste</w:t>
      </w:r>
      <w:r w:rsidR="005B51BA">
        <w:t xml:space="preserve"> </w:t>
      </w:r>
      <w:r w:rsidRPr="00E210E4">
        <w:rPr>
          <w:color w:val="000000"/>
        </w:rPr>
        <w:t>f</w:t>
      </w:r>
      <w:r w:rsidR="00B72F9E" w:rsidRPr="00E210E4">
        <w:rPr>
          <w:color w:val="000000"/>
        </w:rPr>
        <w:t>rom points where</w:t>
      </w:r>
      <w:r w:rsidR="005B51BA">
        <w:rPr>
          <w:color w:val="000000"/>
        </w:rPr>
        <w:t xml:space="preserve"> </w:t>
      </w:r>
      <w:r w:rsidR="00B72F9E">
        <w:t>it is hazardous, unsafe, or dangerous to persons, property, or equipment to operate vehicles due to the conditions of streets, alleys, or roads.</w:t>
      </w:r>
    </w:p>
    <w:p w14:paraId="4DAD911E" w14:textId="77777777" w:rsidR="00B72F9E" w:rsidRDefault="00B72F9E"/>
    <w:p w14:paraId="4DAD911F" w14:textId="77777777" w:rsidR="00B72F9E" w:rsidRDefault="00B72F9E">
      <w:pPr>
        <w:numPr>
          <w:ilvl w:val="0"/>
          <w:numId w:val="5"/>
        </w:numPr>
      </w:pPr>
      <w:r>
        <w:t>Drive into private property when, in the company's judgment, driveways or roads are improperly constructed or maintained, do not have adequate turn-</w:t>
      </w:r>
      <w:proofErr w:type="spellStart"/>
      <w:r>
        <w:t>arounds</w:t>
      </w:r>
      <w:proofErr w:type="spellEnd"/>
      <w:r>
        <w:t>, or have other unsafe conditions</w:t>
      </w:r>
      <w:r w:rsidR="008556AB" w:rsidRPr="00E210E4">
        <w:rPr>
          <w:color w:val="000000"/>
        </w:rPr>
        <w:t xml:space="preserve">; </w:t>
      </w:r>
      <w:r w:rsidR="008556AB" w:rsidRPr="005B51BA">
        <w:t>or</w:t>
      </w:r>
      <w:r w:rsidRPr="005B51BA">
        <w:t xml:space="preserve"> </w:t>
      </w:r>
    </w:p>
    <w:p w14:paraId="4DAD9120" w14:textId="77777777" w:rsidR="00B72F9E" w:rsidRDefault="00B72F9E"/>
    <w:p w14:paraId="4DAD9121" w14:textId="77777777" w:rsidR="00B72F9E" w:rsidRDefault="00B72F9E">
      <w:pPr>
        <w:numPr>
          <w:ilvl w:val="0"/>
          <w:numId w:val="5"/>
        </w:numPr>
      </w:pPr>
      <w:r>
        <w:t xml:space="preserve">Enter private property to pick up </w:t>
      </w:r>
      <w:r w:rsidR="008556AB" w:rsidRPr="00E210E4">
        <w:rPr>
          <w:color w:val="000000"/>
        </w:rPr>
        <w:t xml:space="preserve">solid waste </w:t>
      </w:r>
      <w:r w:rsidRPr="00E210E4">
        <w:rPr>
          <w:color w:val="000000"/>
        </w:rPr>
        <w:t xml:space="preserve">while an animal </w:t>
      </w:r>
      <w:r w:rsidR="008556AB" w:rsidRPr="00E210E4">
        <w:rPr>
          <w:color w:val="000000"/>
        </w:rPr>
        <w:t>consider</w:t>
      </w:r>
      <w:r w:rsidR="00E50757" w:rsidRPr="005B51BA">
        <w:t>ed</w:t>
      </w:r>
      <w:r w:rsidR="008556AB" w:rsidRPr="00E210E4">
        <w:rPr>
          <w:color w:val="000000"/>
        </w:rPr>
        <w:t xml:space="preserve"> or fear</w:t>
      </w:r>
      <w:r w:rsidR="00E50757" w:rsidRPr="005B51BA">
        <w:t>ed</w:t>
      </w:r>
      <w:r w:rsidR="00EF794C" w:rsidRPr="00E210E4">
        <w:rPr>
          <w:color w:val="000000"/>
        </w:rPr>
        <w:t xml:space="preserve"> </w:t>
      </w:r>
      <w:r>
        <w:t xml:space="preserve">to be </w:t>
      </w:r>
      <w:r w:rsidR="008556AB" w:rsidRPr="005B51BA">
        <w:t>dangerous</w:t>
      </w:r>
      <w:r w:rsidR="008556AB" w:rsidRPr="00E210E4">
        <w:rPr>
          <w:color w:val="000000"/>
        </w:rPr>
        <w:t xml:space="preserve"> </w:t>
      </w:r>
      <w:r w:rsidRPr="00E210E4">
        <w:rPr>
          <w:color w:val="000000"/>
        </w:rPr>
        <w:t xml:space="preserve">is </w:t>
      </w:r>
      <w:r w:rsidR="008556AB" w:rsidRPr="005B51BA">
        <w:t>not confined</w:t>
      </w:r>
      <w:r w:rsidRPr="00E210E4">
        <w:rPr>
          <w:color w:val="000000"/>
        </w:rPr>
        <w:t xml:space="preserve">.  The customer will be required to confine the animal on </w:t>
      </w:r>
      <w:r w:rsidR="008556AB" w:rsidRPr="005B51BA">
        <w:t xml:space="preserve">service </w:t>
      </w:r>
      <w:r w:rsidRPr="005B51BA">
        <w:t>days</w:t>
      </w:r>
      <w:r w:rsidRPr="00E210E4">
        <w:rPr>
          <w:color w:val="000000"/>
        </w:rPr>
        <w:t>.</w:t>
      </w:r>
    </w:p>
    <w:p w14:paraId="4DAD9122" w14:textId="77777777" w:rsidR="00B72F9E" w:rsidRDefault="00B72F9E">
      <w:pPr>
        <w:pStyle w:val="Header"/>
        <w:tabs>
          <w:tab w:val="clear" w:pos="4320"/>
          <w:tab w:val="clear" w:pos="8640"/>
        </w:tabs>
      </w:pPr>
    </w:p>
    <w:p w14:paraId="4DAD9123" w14:textId="77777777" w:rsidR="00056D6E" w:rsidRPr="005B51BA" w:rsidRDefault="00B72F9E" w:rsidP="00EA7EF6">
      <w:pPr>
        <w:numPr>
          <w:ilvl w:val="0"/>
          <w:numId w:val="11"/>
        </w:numPr>
      </w:pPr>
      <w:r w:rsidRPr="005B51BA">
        <w:rPr>
          <w:b/>
          <w:bCs/>
        </w:rPr>
        <w:t xml:space="preserve">Missed </w:t>
      </w:r>
      <w:r w:rsidR="00DB4E87" w:rsidRPr="005B51BA">
        <w:rPr>
          <w:b/>
          <w:bCs/>
        </w:rPr>
        <w:t xml:space="preserve">service </w:t>
      </w:r>
      <w:r w:rsidRPr="005B51BA">
        <w:rPr>
          <w:b/>
          <w:bCs/>
        </w:rPr>
        <w:t xml:space="preserve">due to </w:t>
      </w:r>
      <w:r w:rsidR="00DB4E87" w:rsidRPr="005B51BA">
        <w:rPr>
          <w:b/>
          <w:bCs/>
        </w:rPr>
        <w:t>un</w:t>
      </w:r>
      <w:r w:rsidR="00133867" w:rsidRPr="005B51BA">
        <w:rPr>
          <w:b/>
          <w:bCs/>
        </w:rPr>
        <w:t>s</w:t>
      </w:r>
      <w:r w:rsidR="00DB4E87" w:rsidRPr="005B51BA">
        <w:rPr>
          <w:b/>
          <w:bCs/>
        </w:rPr>
        <w:t xml:space="preserve">afe </w:t>
      </w:r>
      <w:r w:rsidRPr="005B51BA">
        <w:rPr>
          <w:b/>
          <w:bCs/>
        </w:rPr>
        <w:t xml:space="preserve">weather </w:t>
      </w:r>
      <w:r w:rsidR="00DB4E87" w:rsidRPr="005B51BA">
        <w:rPr>
          <w:b/>
          <w:bCs/>
        </w:rPr>
        <w:t>conditions</w:t>
      </w:r>
      <w:r w:rsidR="000E7138" w:rsidRPr="005B51BA">
        <w:rPr>
          <w:b/>
          <w:bCs/>
        </w:rPr>
        <w:t>,</w:t>
      </w:r>
      <w:r w:rsidR="00DB4E87" w:rsidRPr="005B51BA">
        <w:rPr>
          <w:b/>
          <w:bCs/>
        </w:rPr>
        <w:t xml:space="preserve"> </w:t>
      </w:r>
      <w:r w:rsidRPr="00A77B40">
        <w:rPr>
          <w:b/>
          <w:bCs/>
          <w:color w:val="000000"/>
        </w:rPr>
        <w:t>road</w:t>
      </w:r>
      <w:r w:rsidRPr="00E210E4">
        <w:rPr>
          <w:b/>
          <w:bCs/>
          <w:color w:val="000000"/>
        </w:rPr>
        <w:t xml:space="preserve"> conditions</w:t>
      </w:r>
      <w:r w:rsidR="000E7138" w:rsidRPr="00E210E4">
        <w:rPr>
          <w:b/>
          <w:bCs/>
          <w:color w:val="000000"/>
        </w:rPr>
        <w:t xml:space="preserve">, </w:t>
      </w:r>
      <w:r w:rsidR="00DB4E87" w:rsidRPr="005B51BA">
        <w:rPr>
          <w:b/>
          <w:bCs/>
        </w:rPr>
        <w:t>natural disaster</w:t>
      </w:r>
      <w:r w:rsidR="00CD5350" w:rsidRPr="005B51BA">
        <w:rPr>
          <w:b/>
          <w:bCs/>
        </w:rPr>
        <w:t xml:space="preserve"> or whe</w:t>
      </w:r>
      <w:r w:rsidR="000B7BEE" w:rsidRPr="005B51BA">
        <w:rPr>
          <w:b/>
          <w:bCs/>
        </w:rPr>
        <w:t>n</w:t>
      </w:r>
      <w:r w:rsidR="00CD5350" w:rsidRPr="005B51BA">
        <w:rPr>
          <w:b/>
          <w:bCs/>
        </w:rPr>
        <w:t xml:space="preserve"> government authority restricts access to local roads</w:t>
      </w:r>
      <w:r w:rsidRPr="005B51BA">
        <w:rPr>
          <w:b/>
          <w:bCs/>
        </w:rPr>
        <w:t>.</w:t>
      </w:r>
      <w:r w:rsidRPr="00E210E4">
        <w:rPr>
          <w:color w:val="000000"/>
        </w:rPr>
        <w:t xml:space="preserve">  </w:t>
      </w:r>
      <w:r w:rsidR="00EA7EF6" w:rsidRPr="005B51BA">
        <w:t xml:space="preserve">A company is not required to collect solid waste when the company determines that it is unsafe to operate </w:t>
      </w:r>
      <w:r w:rsidR="00EA7EF6" w:rsidRPr="00EA7EF6">
        <w:t>due to weather</w:t>
      </w:r>
      <w:r w:rsidR="001618C2">
        <w:t xml:space="preserve"> </w:t>
      </w:r>
      <w:r w:rsidR="001618C2" w:rsidRPr="005B51BA">
        <w:t>conditions</w:t>
      </w:r>
      <w:r w:rsidR="00EA7EF6" w:rsidRPr="005B51BA">
        <w:t>,</w:t>
      </w:r>
      <w:r w:rsidR="00EA7EF6" w:rsidRPr="00EF794C">
        <w:t xml:space="preserve"> road conditions</w:t>
      </w:r>
      <w:r w:rsidR="00DD6D92" w:rsidRPr="005B51BA">
        <w:t xml:space="preserve">, </w:t>
      </w:r>
      <w:r w:rsidR="00EA7EF6" w:rsidRPr="005B51BA">
        <w:t>natural disaster, or whe</w:t>
      </w:r>
      <w:r w:rsidR="000B7BEE" w:rsidRPr="005B51BA">
        <w:t>n</w:t>
      </w:r>
      <w:r w:rsidR="00EA7EF6" w:rsidRPr="005B51BA">
        <w:t xml:space="preserve"> government authority restricts access to local roads. </w:t>
      </w:r>
      <w:r w:rsidR="0020313C" w:rsidRPr="005B51BA">
        <w:t>The company will collect</w:t>
      </w:r>
      <w:r w:rsidR="00140982">
        <w:t xml:space="preserve"> </w:t>
      </w:r>
      <w:r>
        <w:t>on the next scheduled</w:t>
      </w:r>
      <w:r w:rsidR="00140982">
        <w:t xml:space="preserve"> </w:t>
      </w:r>
      <w:r w:rsidR="0020313C" w:rsidRPr="00E210E4">
        <w:rPr>
          <w:color w:val="000000"/>
        </w:rPr>
        <w:t>service</w:t>
      </w:r>
      <w:r w:rsidR="0020313C" w:rsidRPr="00EF794C">
        <w:rPr>
          <w:color w:val="FF0000"/>
        </w:rPr>
        <w:t xml:space="preserve"> </w:t>
      </w:r>
      <w:r>
        <w:t xml:space="preserve">date </w:t>
      </w:r>
      <w:r w:rsidR="00056D6E" w:rsidRPr="005B51BA">
        <w:t>on which the company deems it is safe to operate</w:t>
      </w:r>
      <w:r w:rsidR="00A20491" w:rsidRPr="005B51BA">
        <w:t xml:space="preserve">, and will take </w:t>
      </w:r>
      <w:r w:rsidR="00355652" w:rsidRPr="005B51BA">
        <w:t xml:space="preserve">other reasonable actions to </w:t>
      </w:r>
      <w:r w:rsidR="00A20491" w:rsidRPr="005B51BA">
        <w:t xml:space="preserve">resume or provide alternative </w:t>
      </w:r>
      <w:r w:rsidR="00355652" w:rsidRPr="005B51BA">
        <w:t xml:space="preserve">service as soon as reasonably </w:t>
      </w:r>
      <w:r w:rsidR="0084720B" w:rsidRPr="005B51BA">
        <w:t>practicable</w:t>
      </w:r>
      <w:r w:rsidR="00355652" w:rsidRPr="005B51BA">
        <w:t>.</w:t>
      </w:r>
    </w:p>
    <w:p w14:paraId="4DAD9124" w14:textId="77777777" w:rsidR="00056D6E" w:rsidRDefault="00056D6E" w:rsidP="00056D6E">
      <w:pPr>
        <w:ind w:left="720"/>
      </w:pPr>
    </w:p>
    <w:p w14:paraId="4DAD9125" w14:textId="77777777" w:rsidR="00B72F9E" w:rsidRDefault="00056D6E" w:rsidP="00056D6E">
      <w:pPr>
        <w:numPr>
          <w:ilvl w:val="0"/>
          <w:numId w:val="13"/>
        </w:numPr>
      </w:pPr>
      <w:r w:rsidRPr="00E210E4">
        <w:rPr>
          <w:color w:val="000000"/>
        </w:rPr>
        <w:t>T</w:t>
      </w:r>
      <w:r w:rsidR="00B72F9E" w:rsidRPr="00E210E4">
        <w:rPr>
          <w:color w:val="000000"/>
        </w:rPr>
        <w:t>he company is not obligated to extend credit</w:t>
      </w:r>
      <w:r w:rsidR="00945620" w:rsidRPr="00E210E4">
        <w:rPr>
          <w:color w:val="000000"/>
        </w:rPr>
        <w:t xml:space="preserve"> to customers</w:t>
      </w:r>
      <w:r w:rsidR="00B72F9E" w:rsidRPr="00E210E4">
        <w:rPr>
          <w:color w:val="000000"/>
        </w:rPr>
        <w:t xml:space="preserve"> for missed </w:t>
      </w:r>
      <w:r w:rsidR="00A733A2" w:rsidRPr="005B51BA">
        <w:t>service if the company collects the customers’ accumulated solid waste on the next scheduled service date on which the company deems it to be safe to operate</w:t>
      </w:r>
      <w:r w:rsidR="00B72F9E" w:rsidRPr="005B51BA">
        <w:t xml:space="preserve">.  The </w:t>
      </w:r>
      <w:r w:rsidR="00A733A2" w:rsidRPr="005B51BA">
        <w:t xml:space="preserve">company </w:t>
      </w:r>
      <w:r w:rsidR="00B72F9E" w:rsidRPr="005B51BA">
        <w:t xml:space="preserve">will not charge for </w:t>
      </w:r>
      <w:r w:rsidR="00A733A2" w:rsidRPr="005B51BA">
        <w:t xml:space="preserve">extra waste set out </w:t>
      </w:r>
      <w:r w:rsidR="00A733A2" w:rsidRPr="005B51BA">
        <w:lastRenderedPageBreak/>
        <w:t xml:space="preserve">(except provided in Item 207, if applicable) in addition to customers’ normal </w:t>
      </w:r>
      <w:r w:rsidR="00B72F9E" w:rsidRPr="005B51BA">
        <w:t>receptacle</w:t>
      </w:r>
      <w:r w:rsidR="00A733A2" w:rsidRPr="005B51BA">
        <w:t>(</w:t>
      </w:r>
      <w:r w:rsidR="00B72F9E" w:rsidRPr="005B51BA">
        <w:t>s</w:t>
      </w:r>
      <w:r w:rsidR="00A733A2" w:rsidRPr="005B51BA">
        <w:t>)</w:t>
      </w:r>
      <w:r w:rsidR="00B72F9E" w:rsidRPr="005B51BA">
        <w:t>, if the</w:t>
      </w:r>
      <w:r w:rsidR="00B72F9E" w:rsidRPr="005B51BA">
        <w:rPr>
          <w:u w:val="single"/>
        </w:rPr>
        <w:t xml:space="preserve"> </w:t>
      </w:r>
      <w:r w:rsidR="00B72F9E" w:rsidRPr="005B51BA">
        <w:t xml:space="preserve">amount of extra </w:t>
      </w:r>
      <w:r w:rsidR="00A733A2" w:rsidRPr="005B51BA">
        <w:t xml:space="preserve">waste </w:t>
      </w:r>
      <w:r w:rsidR="00B72F9E">
        <w:t xml:space="preserve">does not exceed the amount that reasonably </w:t>
      </w:r>
      <w:r w:rsidR="00A733A2" w:rsidRPr="00E210E4">
        <w:rPr>
          <w:color w:val="000000"/>
        </w:rPr>
        <w:t xml:space="preserve">would </w:t>
      </w:r>
      <w:r w:rsidR="00B72F9E">
        <w:t xml:space="preserve">be expected to accumulate due to missed </w:t>
      </w:r>
      <w:r w:rsidR="00A733A2" w:rsidRPr="00E210E4">
        <w:rPr>
          <w:color w:val="000000"/>
        </w:rPr>
        <w:t>service</w:t>
      </w:r>
      <w:r w:rsidR="00B72F9E">
        <w:t>.</w:t>
      </w:r>
    </w:p>
    <w:p w14:paraId="4DAD9126" w14:textId="77777777" w:rsidR="00834EDA" w:rsidRDefault="00834EDA" w:rsidP="00834EDA">
      <w:pPr>
        <w:ind w:left="1440"/>
      </w:pPr>
    </w:p>
    <w:p w14:paraId="4DAD9127" w14:textId="77777777" w:rsidR="00FD29A0" w:rsidRPr="005B51BA" w:rsidRDefault="0046152B" w:rsidP="00056D6E">
      <w:pPr>
        <w:numPr>
          <w:ilvl w:val="0"/>
          <w:numId w:val="13"/>
        </w:numPr>
      </w:pPr>
      <w:r w:rsidRPr="005B51BA">
        <w:t>If the c</w:t>
      </w:r>
      <w:r w:rsidR="00FD29A0" w:rsidRPr="005B51BA">
        <w:t xml:space="preserve">ompany does not collect </w:t>
      </w:r>
      <w:r w:rsidR="00C43C89" w:rsidRPr="005B51BA">
        <w:t xml:space="preserve">a </w:t>
      </w:r>
      <w:r w:rsidR="00FD29A0" w:rsidRPr="005B51BA">
        <w:t>customer</w:t>
      </w:r>
      <w:r w:rsidR="00C43C89" w:rsidRPr="005B51BA">
        <w:t>’</w:t>
      </w:r>
      <w:r w:rsidR="00FD29A0" w:rsidRPr="005B51BA">
        <w:t>s accumulated solid waste on the next scheduled service date on which the company determines it is safe to operate, the company is required to g</w:t>
      </w:r>
      <w:r w:rsidR="00834EDA" w:rsidRPr="005B51BA">
        <w:t>i</w:t>
      </w:r>
      <w:r w:rsidR="00FD29A0" w:rsidRPr="005B51BA">
        <w:t>ve a credit, proportionate to the customer</w:t>
      </w:r>
      <w:r w:rsidR="00C43C89" w:rsidRPr="005B51BA">
        <w:t>’</w:t>
      </w:r>
      <w:r w:rsidR="00FD29A0" w:rsidRPr="005B51BA">
        <w:t>s monthly service charge, for all missed service(s).</w:t>
      </w:r>
    </w:p>
    <w:p w14:paraId="4DAD9128" w14:textId="77777777" w:rsidR="00B72F9E" w:rsidRDefault="00B72F9E"/>
    <w:sectPr w:rsidR="00B72F9E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E9F24" w14:textId="77777777" w:rsidR="003A3A8F" w:rsidRDefault="003A3A8F">
      <w:r>
        <w:separator/>
      </w:r>
    </w:p>
  </w:endnote>
  <w:endnote w:type="continuationSeparator" w:id="0">
    <w:p w14:paraId="240CF2EC" w14:textId="77777777" w:rsidR="003A3A8F" w:rsidRDefault="003A3A8F">
      <w:r>
        <w:continuationSeparator/>
      </w:r>
    </w:p>
  </w:endnote>
  <w:endnote w:type="continuationNotice" w:id="1">
    <w:p w14:paraId="0C20F30C" w14:textId="77777777" w:rsidR="003A3A8F" w:rsidRDefault="003A3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D9134" w14:textId="77777777" w:rsidR="000B7BEE" w:rsidRDefault="000B7BEE">
    <w:pPr>
      <w:pStyle w:val="Footer"/>
      <w:pBdr>
        <w:bottom w:val="single" w:sz="12" w:space="1" w:color="auto"/>
      </w:pBdr>
      <w:tabs>
        <w:tab w:val="clear" w:pos="8640"/>
        <w:tab w:val="right" w:pos="9360"/>
      </w:tabs>
    </w:pPr>
  </w:p>
  <w:p w14:paraId="4DAD9135" w14:textId="77777777" w:rsidR="000B7BEE" w:rsidRDefault="000B7BEE">
    <w:pPr>
      <w:pStyle w:val="Footer"/>
      <w:tabs>
        <w:tab w:val="clear" w:pos="8640"/>
        <w:tab w:val="right" w:pos="9360"/>
      </w:tabs>
    </w:pPr>
    <w:r>
      <w:t>Issued by:</w:t>
    </w:r>
  </w:p>
  <w:p w14:paraId="4DAD9136" w14:textId="77777777" w:rsidR="000B7BEE" w:rsidRDefault="000B7BEE">
    <w:pPr>
      <w:pStyle w:val="Footer"/>
      <w:tabs>
        <w:tab w:val="clear" w:pos="8640"/>
        <w:tab w:val="right" w:pos="9360"/>
      </w:tabs>
    </w:pPr>
  </w:p>
  <w:p w14:paraId="4DAD9137" w14:textId="77777777" w:rsidR="000B7BEE" w:rsidRDefault="000B7BEE">
    <w:pPr>
      <w:pStyle w:val="Footer"/>
      <w:pBdr>
        <w:bottom w:val="single" w:sz="12" w:space="1" w:color="auto"/>
      </w:pBdr>
      <w:tabs>
        <w:tab w:val="clear" w:pos="8640"/>
        <w:tab w:val="left" w:pos="8100"/>
        <w:tab w:val="right" w:pos="9360"/>
      </w:tabs>
    </w:pPr>
    <w:r>
      <w:t>Issue date:</w:t>
    </w:r>
    <w:r>
      <w:tab/>
    </w:r>
    <w:r>
      <w:tab/>
      <w:t>Effective date:</w:t>
    </w:r>
  </w:p>
  <w:p w14:paraId="4DAD9138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  <w:r>
      <w:t>(For Official Use Only)</w:t>
    </w:r>
  </w:p>
  <w:p w14:paraId="4DAD9139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  <w:jc w:val="center"/>
    </w:pPr>
  </w:p>
  <w:p w14:paraId="4DAD913A" w14:textId="77777777" w:rsidR="000B7BEE" w:rsidRDefault="000B7BEE">
    <w:pPr>
      <w:pStyle w:val="Footer"/>
      <w:tabs>
        <w:tab w:val="clear" w:pos="8640"/>
        <w:tab w:val="left" w:pos="8100"/>
        <w:tab w:val="right" w:pos="9360"/>
      </w:tabs>
    </w:pPr>
    <w:r>
      <w:t>Docket No. TG- ___________________   Date: ___________________________    By</w:t>
    </w:r>
    <w:proofErr w:type="gramStart"/>
    <w:r>
      <w:t>:_</w:t>
    </w:r>
    <w:proofErr w:type="gramEnd"/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3B16" w14:textId="77777777" w:rsidR="003A3A8F" w:rsidRDefault="003A3A8F">
      <w:r>
        <w:separator/>
      </w:r>
    </w:p>
  </w:footnote>
  <w:footnote w:type="continuationSeparator" w:id="0">
    <w:p w14:paraId="571CAA6F" w14:textId="77777777" w:rsidR="003A3A8F" w:rsidRDefault="003A3A8F">
      <w:r>
        <w:continuationSeparator/>
      </w:r>
    </w:p>
  </w:footnote>
  <w:footnote w:type="continuationNotice" w:id="1">
    <w:p w14:paraId="3C4B4AE0" w14:textId="77777777" w:rsidR="003A3A8F" w:rsidRDefault="003A3A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BBC75" w14:textId="247E0CCF" w:rsidR="00DB1B2B" w:rsidRDefault="00DB1B2B">
    <w:pPr>
      <w:pStyle w:val="Header"/>
      <w:tabs>
        <w:tab w:val="clear" w:pos="8640"/>
        <w:tab w:val="right" w:pos="10440"/>
      </w:tabs>
    </w:pPr>
    <w:r>
      <w:t>Exhibit 1</w:t>
    </w:r>
    <w:r w:rsidR="00914987">
      <w:t xml:space="preserve">    </w:t>
    </w:r>
    <w:r>
      <w:t>TG-010374</w:t>
    </w:r>
  </w:p>
  <w:p w14:paraId="043391C4" w14:textId="77777777" w:rsidR="00DB1B2B" w:rsidRDefault="00DB1B2B">
    <w:pPr>
      <w:pStyle w:val="Header"/>
      <w:tabs>
        <w:tab w:val="clear" w:pos="8640"/>
        <w:tab w:val="right" w:pos="10440"/>
      </w:tabs>
    </w:pPr>
  </w:p>
  <w:p w14:paraId="4DAD912F" w14:textId="77777777" w:rsidR="000B7BEE" w:rsidRDefault="000B7BEE">
    <w:pPr>
      <w:pStyle w:val="Header"/>
      <w:tabs>
        <w:tab w:val="clear" w:pos="8640"/>
        <w:tab w:val="right" w:pos="10440"/>
      </w:tabs>
    </w:pPr>
    <w:r>
      <w:t>Tariff No. _______</w:t>
    </w:r>
    <w:r>
      <w:tab/>
    </w:r>
    <w:r>
      <w:tab/>
      <w:t xml:space="preserve">_____Revised Page No. </w:t>
    </w:r>
  </w:p>
  <w:p w14:paraId="4DAD9130" w14:textId="77777777" w:rsidR="000B7BEE" w:rsidRDefault="000B7BEE">
    <w:pPr>
      <w:pStyle w:val="Header"/>
      <w:tabs>
        <w:tab w:val="clear" w:pos="8640"/>
        <w:tab w:val="right" w:pos="10440"/>
      </w:tabs>
    </w:pPr>
  </w:p>
  <w:p w14:paraId="4DAD9131" w14:textId="77777777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Company Name/Permit Number:</w:t>
    </w:r>
  </w:p>
  <w:p w14:paraId="4DAD9132" w14:textId="77777777" w:rsidR="000B7BEE" w:rsidRDefault="000B7BEE">
    <w:pPr>
      <w:pStyle w:val="Header"/>
      <w:pBdr>
        <w:bottom w:val="single" w:sz="12" w:space="1" w:color="auto"/>
      </w:pBdr>
      <w:tabs>
        <w:tab w:val="clear" w:pos="8640"/>
        <w:tab w:val="right" w:pos="10440"/>
      </w:tabs>
    </w:pPr>
    <w:r>
      <w:t>Registered Trade Name:</w:t>
    </w:r>
  </w:p>
  <w:p w14:paraId="4DAD9133" w14:textId="77777777" w:rsidR="000B7BEE" w:rsidRDefault="000B7BEE">
    <w:pPr>
      <w:pStyle w:val="Header"/>
      <w:tabs>
        <w:tab w:val="clear" w:pos="8640"/>
        <w:tab w:val="right" w:pos="10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5"/>
    <w:multiLevelType w:val="hybridMultilevel"/>
    <w:tmpl w:val="5288C31C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CA5"/>
    <w:multiLevelType w:val="hybridMultilevel"/>
    <w:tmpl w:val="B42ECBA2"/>
    <w:lvl w:ilvl="0" w:tplc="B1DA97A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291"/>
    <w:multiLevelType w:val="hybridMultilevel"/>
    <w:tmpl w:val="1410F276"/>
    <w:lvl w:ilvl="0" w:tplc="AE66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9509D6"/>
    <w:multiLevelType w:val="hybridMultilevel"/>
    <w:tmpl w:val="10665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403"/>
    <w:multiLevelType w:val="hybridMultilevel"/>
    <w:tmpl w:val="E8CA47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9D87F2B"/>
    <w:multiLevelType w:val="hybridMultilevel"/>
    <w:tmpl w:val="B5365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A83BB3"/>
    <w:multiLevelType w:val="hybridMultilevel"/>
    <w:tmpl w:val="EB047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416FF"/>
    <w:multiLevelType w:val="hybridMultilevel"/>
    <w:tmpl w:val="0ADE2638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522648"/>
    <w:multiLevelType w:val="hybridMultilevel"/>
    <w:tmpl w:val="C868F9EE"/>
    <w:lvl w:ilvl="0" w:tplc="CC707F5C">
      <w:start w:val="1"/>
      <w:numFmt w:val="lowerLetter"/>
      <w:lvlText w:val="%1."/>
      <w:lvlJc w:val="left"/>
      <w:pPr>
        <w:ind w:left="144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E3927"/>
    <w:multiLevelType w:val="hybridMultilevel"/>
    <w:tmpl w:val="76B6C866"/>
    <w:lvl w:ilvl="0" w:tplc="887453A4">
      <w:start w:val="1"/>
      <w:numFmt w:val="lowerLetter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44C19"/>
    <w:multiLevelType w:val="hybridMultilevel"/>
    <w:tmpl w:val="1896713C"/>
    <w:lvl w:ilvl="0" w:tplc="ADFC4B5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A08B8"/>
    <w:multiLevelType w:val="hybridMultilevel"/>
    <w:tmpl w:val="75304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A1CBB"/>
    <w:multiLevelType w:val="hybridMultilevel"/>
    <w:tmpl w:val="BC82445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47A96D86"/>
    <w:multiLevelType w:val="hybridMultilevel"/>
    <w:tmpl w:val="5E041454"/>
    <w:lvl w:ilvl="0" w:tplc="BC82803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E3A75"/>
    <w:multiLevelType w:val="hybridMultilevel"/>
    <w:tmpl w:val="9336FD7A"/>
    <w:lvl w:ilvl="0" w:tplc="BE7E5F1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trike w:val="0"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C20CDE"/>
    <w:multiLevelType w:val="hybridMultilevel"/>
    <w:tmpl w:val="89C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75B26"/>
    <w:multiLevelType w:val="hybridMultilevel"/>
    <w:tmpl w:val="CFC68EE4"/>
    <w:lvl w:ilvl="0" w:tplc="BB0A0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9D4C69"/>
    <w:multiLevelType w:val="hybridMultilevel"/>
    <w:tmpl w:val="4AEA7E5E"/>
    <w:lvl w:ilvl="0" w:tplc="2A7A090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07A1B"/>
    <w:multiLevelType w:val="hybridMultilevel"/>
    <w:tmpl w:val="68FC0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FC"/>
    <w:rsid w:val="000218AE"/>
    <w:rsid w:val="000404C6"/>
    <w:rsid w:val="00040D93"/>
    <w:rsid w:val="00053A98"/>
    <w:rsid w:val="00056D6E"/>
    <w:rsid w:val="0007322A"/>
    <w:rsid w:val="000810E7"/>
    <w:rsid w:val="000917C1"/>
    <w:rsid w:val="000B3DA0"/>
    <w:rsid w:val="000B7BEE"/>
    <w:rsid w:val="000C6608"/>
    <w:rsid w:val="000E1867"/>
    <w:rsid w:val="000E7138"/>
    <w:rsid w:val="000F3DFF"/>
    <w:rsid w:val="001019C5"/>
    <w:rsid w:val="0010587F"/>
    <w:rsid w:val="00107905"/>
    <w:rsid w:val="00112AFC"/>
    <w:rsid w:val="00127E5B"/>
    <w:rsid w:val="00133867"/>
    <w:rsid w:val="00140982"/>
    <w:rsid w:val="00150F5C"/>
    <w:rsid w:val="001617E2"/>
    <w:rsid w:val="001618C2"/>
    <w:rsid w:val="001710A2"/>
    <w:rsid w:val="00195ACD"/>
    <w:rsid w:val="001C53FF"/>
    <w:rsid w:val="001D2EBA"/>
    <w:rsid w:val="0020313C"/>
    <w:rsid w:val="0021096D"/>
    <w:rsid w:val="00242FC2"/>
    <w:rsid w:val="00247D94"/>
    <w:rsid w:val="00261F54"/>
    <w:rsid w:val="00262C8F"/>
    <w:rsid w:val="00263E07"/>
    <w:rsid w:val="002715B7"/>
    <w:rsid w:val="00271BCB"/>
    <w:rsid w:val="002761DF"/>
    <w:rsid w:val="00284B28"/>
    <w:rsid w:val="00295E1C"/>
    <w:rsid w:val="002A6DA5"/>
    <w:rsid w:val="002C631D"/>
    <w:rsid w:val="002C7E9B"/>
    <w:rsid w:val="002E07C6"/>
    <w:rsid w:val="002F4AF3"/>
    <w:rsid w:val="0030151E"/>
    <w:rsid w:val="00302559"/>
    <w:rsid w:val="00310FF4"/>
    <w:rsid w:val="003333B8"/>
    <w:rsid w:val="003413FF"/>
    <w:rsid w:val="00346226"/>
    <w:rsid w:val="00355652"/>
    <w:rsid w:val="00357455"/>
    <w:rsid w:val="003633C8"/>
    <w:rsid w:val="00374181"/>
    <w:rsid w:val="00383845"/>
    <w:rsid w:val="003A3A8F"/>
    <w:rsid w:val="003A7180"/>
    <w:rsid w:val="003D0743"/>
    <w:rsid w:val="003F66D7"/>
    <w:rsid w:val="00403581"/>
    <w:rsid w:val="00415434"/>
    <w:rsid w:val="00421D80"/>
    <w:rsid w:val="004231BF"/>
    <w:rsid w:val="0046152B"/>
    <w:rsid w:val="004739BE"/>
    <w:rsid w:val="00482785"/>
    <w:rsid w:val="004A5A95"/>
    <w:rsid w:val="004E16EC"/>
    <w:rsid w:val="004F34CC"/>
    <w:rsid w:val="00503954"/>
    <w:rsid w:val="005164CB"/>
    <w:rsid w:val="00524D94"/>
    <w:rsid w:val="005274EB"/>
    <w:rsid w:val="005349ED"/>
    <w:rsid w:val="0053669E"/>
    <w:rsid w:val="005405E8"/>
    <w:rsid w:val="00547976"/>
    <w:rsid w:val="0057070B"/>
    <w:rsid w:val="00570E99"/>
    <w:rsid w:val="005723FB"/>
    <w:rsid w:val="0057345E"/>
    <w:rsid w:val="00576818"/>
    <w:rsid w:val="00587C18"/>
    <w:rsid w:val="0059197B"/>
    <w:rsid w:val="005A1BB1"/>
    <w:rsid w:val="005A57C1"/>
    <w:rsid w:val="005B51BA"/>
    <w:rsid w:val="005D6E14"/>
    <w:rsid w:val="005F1CA0"/>
    <w:rsid w:val="005F41D5"/>
    <w:rsid w:val="00603356"/>
    <w:rsid w:val="00617758"/>
    <w:rsid w:val="00622296"/>
    <w:rsid w:val="006266D8"/>
    <w:rsid w:val="00635FD1"/>
    <w:rsid w:val="00660A8C"/>
    <w:rsid w:val="006619CC"/>
    <w:rsid w:val="006767DD"/>
    <w:rsid w:val="006A3FDA"/>
    <w:rsid w:val="006D31F1"/>
    <w:rsid w:val="006D325E"/>
    <w:rsid w:val="006E6C1B"/>
    <w:rsid w:val="006E7F12"/>
    <w:rsid w:val="006F2947"/>
    <w:rsid w:val="00707513"/>
    <w:rsid w:val="00723506"/>
    <w:rsid w:val="00755938"/>
    <w:rsid w:val="007633FF"/>
    <w:rsid w:val="00775538"/>
    <w:rsid w:val="00776143"/>
    <w:rsid w:val="00792B3D"/>
    <w:rsid w:val="007A0335"/>
    <w:rsid w:val="007D2967"/>
    <w:rsid w:val="007E52B3"/>
    <w:rsid w:val="007F5F2B"/>
    <w:rsid w:val="00800BDA"/>
    <w:rsid w:val="00832993"/>
    <w:rsid w:val="00834BA8"/>
    <w:rsid w:val="00834EDA"/>
    <w:rsid w:val="008432ED"/>
    <w:rsid w:val="0084720B"/>
    <w:rsid w:val="008556AB"/>
    <w:rsid w:val="008604DE"/>
    <w:rsid w:val="008622E5"/>
    <w:rsid w:val="00862D43"/>
    <w:rsid w:val="00870673"/>
    <w:rsid w:val="00871D0D"/>
    <w:rsid w:val="0087474F"/>
    <w:rsid w:val="00880FE0"/>
    <w:rsid w:val="00883DE9"/>
    <w:rsid w:val="0088710D"/>
    <w:rsid w:val="008A4410"/>
    <w:rsid w:val="008B5B49"/>
    <w:rsid w:val="008B6EF1"/>
    <w:rsid w:val="008C13C9"/>
    <w:rsid w:val="008C39CF"/>
    <w:rsid w:val="008E0DB7"/>
    <w:rsid w:val="0091359F"/>
    <w:rsid w:val="00914987"/>
    <w:rsid w:val="009331D4"/>
    <w:rsid w:val="00936173"/>
    <w:rsid w:val="00945620"/>
    <w:rsid w:val="009719B8"/>
    <w:rsid w:val="0097213E"/>
    <w:rsid w:val="009810FC"/>
    <w:rsid w:val="00982F6C"/>
    <w:rsid w:val="009A255C"/>
    <w:rsid w:val="009B2A9A"/>
    <w:rsid w:val="009B2B68"/>
    <w:rsid w:val="009B6806"/>
    <w:rsid w:val="009C578F"/>
    <w:rsid w:val="009C5844"/>
    <w:rsid w:val="009D0EBF"/>
    <w:rsid w:val="009E311B"/>
    <w:rsid w:val="009F3BA8"/>
    <w:rsid w:val="009F4B33"/>
    <w:rsid w:val="009F77E3"/>
    <w:rsid w:val="00A04F2D"/>
    <w:rsid w:val="00A068EC"/>
    <w:rsid w:val="00A0725F"/>
    <w:rsid w:val="00A20491"/>
    <w:rsid w:val="00A26CF2"/>
    <w:rsid w:val="00A33CFC"/>
    <w:rsid w:val="00A359A6"/>
    <w:rsid w:val="00A4101C"/>
    <w:rsid w:val="00A41D1B"/>
    <w:rsid w:val="00A733A2"/>
    <w:rsid w:val="00A764F3"/>
    <w:rsid w:val="00A77B40"/>
    <w:rsid w:val="00A91551"/>
    <w:rsid w:val="00A94162"/>
    <w:rsid w:val="00A97E31"/>
    <w:rsid w:val="00AB0E75"/>
    <w:rsid w:val="00AC3E62"/>
    <w:rsid w:val="00AE77FB"/>
    <w:rsid w:val="00AF562B"/>
    <w:rsid w:val="00AF5BB7"/>
    <w:rsid w:val="00B01CC0"/>
    <w:rsid w:val="00B04886"/>
    <w:rsid w:val="00B0537C"/>
    <w:rsid w:val="00B1739D"/>
    <w:rsid w:val="00B22195"/>
    <w:rsid w:val="00B22487"/>
    <w:rsid w:val="00B2651E"/>
    <w:rsid w:val="00B312E1"/>
    <w:rsid w:val="00B648F1"/>
    <w:rsid w:val="00B72F9E"/>
    <w:rsid w:val="00B84DCC"/>
    <w:rsid w:val="00B86F5B"/>
    <w:rsid w:val="00BA0D4C"/>
    <w:rsid w:val="00BA1A64"/>
    <w:rsid w:val="00BA58FC"/>
    <w:rsid w:val="00BC2127"/>
    <w:rsid w:val="00BD55D7"/>
    <w:rsid w:val="00BE54A6"/>
    <w:rsid w:val="00C27DDD"/>
    <w:rsid w:val="00C27F4D"/>
    <w:rsid w:val="00C43C89"/>
    <w:rsid w:val="00C45EAC"/>
    <w:rsid w:val="00C757A4"/>
    <w:rsid w:val="00C76A19"/>
    <w:rsid w:val="00C82268"/>
    <w:rsid w:val="00CB0706"/>
    <w:rsid w:val="00CC2786"/>
    <w:rsid w:val="00CD5350"/>
    <w:rsid w:val="00CE6B42"/>
    <w:rsid w:val="00D1377B"/>
    <w:rsid w:val="00D34B9B"/>
    <w:rsid w:val="00D6787B"/>
    <w:rsid w:val="00D71D44"/>
    <w:rsid w:val="00D8028E"/>
    <w:rsid w:val="00D83710"/>
    <w:rsid w:val="00D95C7C"/>
    <w:rsid w:val="00DB1B2B"/>
    <w:rsid w:val="00DB4E87"/>
    <w:rsid w:val="00DB5C5B"/>
    <w:rsid w:val="00DC72C1"/>
    <w:rsid w:val="00DD5574"/>
    <w:rsid w:val="00DD6D92"/>
    <w:rsid w:val="00DE4D66"/>
    <w:rsid w:val="00DE6F45"/>
    <w:rsid w:val="00DF64BD"/>
    <w:rsid w:val="00E02C2B"/>
    <w:rsid w:val="00E04F81"/>
    <w:rsid w:val="00E1066E"/>
    <w:rsid w:val="00E210E4"/>
    <w:rsid w:val="00E24BE3"/>
    <w:rsid w:val="00E35160"/>
    <w:rsid w:val="00E37819"/>
    <w:rsid w:val="00E50757"/>
    <w:rsid w:val="00EA25EF"/>
    <w:rsid w:val="00EA2604"/>
    <w:rsid w:val="00EA3957"/>
    <w:rsid w:val="00EA7EF6"/>
    <w:rsid w:val="00EF794C"/>
    <w:rsid w:val="00F12220"/>
    <w:rsid w:val="00F13846"/>
    <w:rsid w:val="00F2088B"/>
    <w:rsid w:val="00F3129C"/>
    <w:rsid w:val="00F45AE7"/>
    <w:rsid w:val="00F53E1A"/>
    <w:rsid w:val="00F575C4"/>
    <w:rsid w:val="00F64C49"/>
    <w:rsid w:val="00F73ECB"/>
    <w:rsid w:val="00FA4BD0"/>
    <w:rsid w:val="00FB50F1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D9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right" w:pos="10620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</w:tabs>
      <w:ind w:left="900" w:hanging="900"/>
      <w:jc w:val="right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ind w:left="2160" w:hanging="21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</w:tabs>
      <w:ind w:left="2160" w:hanging="21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right" w:pos="10800"/>
      </w:tabs>
      <w:autoSpaceDE w:val="0"/>
      <w:autoSpaceDN w:val="0"/>
      <w:adjustRightInd w:val="0"/>
      <w:ind w:left="777" w:hanging="777"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720"/>
      </w:tabs>
      <w:ind w:left="1080" w:hanging="720"/>
      <w:jc w:val="both"/>
    </w:pPr>
  </w:style>
  <w:style w:type="paragraph" w:styleId="BodyText">
    <w:name w:val="Body Text"/>
    <w:basedOn w:val="Normal"/>
    <w:semiHidden/>
    <w:rPr>
      <w:i/>
      <w:iCs/>
      <w:sz w:val="20"/>
    </w:rPr>
  </w:style>
  <w:style w:type="paragraph" w:styleId="BodyTextIndent2">
    <w:name w:val="Body Text Indent 2"/>
    <w:basedOn w:val="Normal"/>
    <w:semiHidden/>
    <w:pPr>
      <w:ind w:left="2160" w:hanging="2160"/>
    </w:pPr>
  </w:style>
  <w:style w:type="paragraph" w:styleId="BodyTextIndent3">
    <w:name w:val="Body Text Indent 3"/>
    <w:basedOn w:val="Normal"/>
    <w:semiHidden/>
    <w:pPr>
      <w:tabs>
        <w:tab w:val="left" w:pos="900"/>
      </w:tabs>
      <w:ind w:left="900" w:hanging="900"/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-303"/>
        <w:tab w:val="left" w:pos="297"/>
        <w:tab w:val="left" w:pos="897"/>
        <w:tab w:val="left" w:pos="1497"/>
        <w:tab w:val="left" w:pos="2097"/>
        <w:tab w:val="left" w:pos="2697"/>
        <w:tab w:val="left" w:pos="3297"/>
        <w:tab w:val="left" w:pos="3897"/>
        <w:tab w:val="left" w:pos="4497"/>
        <w:tab w:val="left" w:pos="5097"/>
        <w:tab w:val="left" w:pos="5697"/>
        <w:tab w:val="left" w:pos="6480"/>
        <w:tab w:val="left" w:pos="7497"/>
        <w:tab w:val="left" w:pos="8097"/>
        <w:tab w:val="left" w:pos="8697"/>
        <w:tab w:val="left" w:pos="9297"/>
        <w:tab w:val="left" w:pos="9897"/>
        <w:tab w:val="left" w:pos="10497"/>
      </w:tabs>
      <w:autoSpaceDE w:val="0"/>
      <w:autoSpaceDN w:val="0"/>
      <w:adjustRightInd w:val="0"/>
      <w:ind w:left="900" w:hanging="900"/>
      <w:jc w:val="right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6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10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1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07/relationships/stylesWithEffects" Target="stylesWithEffect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olid%20Waste%20Tariff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ccb0f8-418e-41dd-ac47-c8b0a5d07e75">Publication</Document_x0020_Type>
    <Category xmlns="94ccb0f8-418e-41dd-ac47-c8b0a5d07e75">
      <Value>Solid Waste Carriers</Value>
    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57577-A8A3-46F5-BE11-B5FEFFD14E3D}"/>
</file>

<file path=customXml/itemProps10.xml><?xml version="1.0" encoding="utf-8"?>
<ds:datastoreItem xmlns:ds="http://schemas.openxmlformats.org/officeDocument/2006/customXml" ds:itemID="{9FFCC1B1-EFCE-4A4F-BC56-27026C0A0E36}"/>
</file>

<file path=customXml/itemProps2.xml><?xml version="1.0" encoding="utf-8"?>
<ds:datastoreItem xmlns:ds="http://schemas.openxmlformats.org/officeDocument/2006/customXml" ds:itemID="{35B94A0D-619E-4FCF-95B3-381F1935FBE9}"/>
</file>

<file path=customXml/itemProps3.xml><?xml version="1.0" encoding="utf-8"?>
<ds:datastoreItem xmlns:ds="http://schemas.openxmlformats.org/officeDocument/2006/customXml" ds:itemID="{A2D7C9E8-3ACA-4189-AB27-F38F5B8B166D}"/>
</file>

<file path=customXml/itemProps4.xml><?xml version="1.0" encoding="utf-8"?>
<ds:datastoreItem xmlns:ds="http://schemas.openxmlformats.org/officeDocument/2006/customXml" ds:itemID="{E7522D4B-604A-435D-A209-365B9DEEE651}"/>
</file>

<file path=customXml/itemProps5.xml><?xml version="1.0" encoding="utf-8"?>
<ds:datastoreItem xmlns:ds="http://schemas.openxmlformats.org/officeDocument/2006/customXml" ds:itemID="{FA02231D-0DB3-404C-B98E-050C2BE1BA55}"/>
</file>

<file path=customXml/itemProps6.xml><?xml version="1.0" encoding="utf-8"?>
<ds:datastoreItem xmlns:ds="http://schemas.openxmlformats.org/officeDocument/2006/customXml" ds:itemID="{34F29142-A0C7-4BEC-8923-B6625CE6F963}"/>
</file>

<file path=customXml/itemProps7.xml><?xml version="1.0" encoding="utf-8"?>
<ds:datastoreItem xmlns:ds="http://schemas.openxmlformats.org/officeDocument/2006/customXml" ds:itemID="{6CD8E2F4-D650-4877-A99B-FDE950011CF0}"/>
</file>

<file path=customXml/itemProps8.xml><?xml version="1.0" encoding="utf-8"?>
<ds:datastoreItem xmlns:ds="http://schemas.openxmlformats.org/officeDocument/2006/customXml" ds:itemID="{501C6665-AC32-492F-8A0C-2FE9646BC052}"/>
</file>

<file path=customXml/itemProps9.xml><?xml version="1.0" encoding="utf-8"?>
<ds:datastoreItem xmlns:ds="http://schemas.openxmlformats.org/officeDocument/2006/customXml" ds:itemID="{65EAF23C-A88A-4A24-90B6-D2650B6D6887}"/>
</file>

<file path=docProps/app.xml><?xml version="1.0" encoding="utf-8"?>
<Properties xmlns="http://schemas.openxmlformats.org/officeDocument/2006/extended-properties" xmlns:vt="http://schemas.openxmlformats.org/officeDocument/2006/docPropsVTypes">
  <Template>Solid Waste Tariff Page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Tariff Template Item 30, Limitation to Service</vt:lpstr>
    </vt:vector>
  </TitlesOfParts>
  <Company>WUTC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30 - Exhibit 1 - Order 02</dc:title>
  <dc:creator>Cathie Anderson</dc:creator>
  <cp:lastModifiedBy>Deferia, Virginia (UTC)</cp:lastModifiedBy>
  <cp:revision>2</cp:revision>
  <cp:lastPrinted>2013-06-17T20:33:00Z</cp:lastPrinted>
  <dcterms:created xsi:type="dcterms:W3CDTF">2013-07-29T17:00:00Z</dcterms:created>
  <dcterms:modified xsi:type="dcterms:W3CDTF">2013-07-29T17:00:00Z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;#Solid Waste Carriers;#</vt:lpwstr>
  </property>
  <property fmtid="{D5CDD505-2E9C-101B-9397-08002B2CF9AE}" pid="3" name="Document Type">
    <vt:lpwstr>Other Fillable Form</vt:lpwstr>
  </property>
  <property fmtid="{D5CDD505-2E9C-101B-9397-08002B2CF9AE}" pid="4" name="ContentType">
    <vt:lpwstr>Document</vt:lpwstr>
  </property>
  <property fmtid="{D5CDD505-2E9C-101B-9397-08002B2CF9AE}" pid="5" name="ContentTypeId">
    <vt:lpwstr>0x010100881530E99F706546965C014FE7072B13</vt:lpwstr>
  </property>
</Properties>
</file>